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4A65D1" w:rsidTr="00F04B2C">
        <w:tc>
          <w:tcPr>
            <w:tcW w:w="6629" w:type="dxa"/>
          </w:tcPr>
          <w:p w:rsidR="004A65D1" w:rsidRDefault="004A65D1">
            <w:pPr>
              <w:spacing w:line="276" w:lineRule="auto"/>
              <w:jc w:val="both"/>
              <w:rPr>
                <w:sz w:val="24"/>
                <w:szCs w:val="24"/>
                <w:lang w:eastAsia="en-US"/>
              </w:rPr>
            </w:pPr>
          </w:p>
        </w:tc>
        <w:tc>
          <w:tcPr>
            <w:tcW w:w="3225" w:type="dxa"/>
          </w:tcPr>
          <w:p w:rsidR="004A65D1" w:rsidRDefault="004A65D1">
            <w:pPr>
              <w:spacing w:line="276" w:lineRule="auto"/>
              <w:rPr>
                <w:sz w:val="24"/>
                <w:szCs w:val="24"/>
              </w:rPr>
            </w:pPr>
            <w:r>
              <w:rPr>
                <w:sz w:val="24"/>
                <w:szCs w:val="24"/>
              </w:rPr>
              <w:t>Додаток 10</w:t>
            </w:r>
          </w:p>
          <w:p w:rsidR="004A65D1" w:rsidRDefault="004A65D1">
            <w:pPr>
              <w:spacing w:line="276" w:lineRule="auto"/>
              <w:rPr>
                <w:sz w:val="24"/>
                <w:szCs w:val="24"/>
              </w:rPr>
            </w:pPr>
            <w:r>
              <w:rPr>
                <w:sz w:val="24"/>
                <w:szCs w:val="24"/>
              </w:rPr>
              <w:t>до рішення виконкому</w:t>
            </w:r>
          </w:p>
          <w:p w:rsidR="004A65D1" w:rsidRDefault="004A65D1">
            <w:pPr>
              <w:spacing w:line="276" w:lineRule="auto"/>
              <w:rPr>
                <w:sz w:val="24"/>
                <w:szCs w:val="24"/>
              </w:rPr>
            </w:pPr>
            <w:r>
              <w:rPr>
                <w:sz w:val="24"/>
                <w:szCs w:val="24"/>
              </w:rPr>
              <w:t>№ __________________</w:t>
            </w:r>
          </w:p>
          <w:p w:rsidR="004A65D1" w:rsidRDefault="004A65D1">
            <w:pPr>
              <w:spacing w:line="276" w:lineRule="auto"/>
              <w:jc w:val="both"/>
              <w:rPr>
                <w:sz w:val="24"/>
                <w:szCs w:val="24"/>
                <w:lang w:eastAsia="en-US"/>
              </w:rPr>
            </w:pPr>
            <w:r>
              <w:rPr>
                <w:sz w:val="24"/>
                <w:szCs w:val="24"/>
              </w:rPr>
              <w:t>від ____________20__ р.</w:t>
            </w:r>
          </w:p>
        </w:tc>
      </w:tr>
    </w:tbl>
    <w:p w:rsidR="004A65D1" w:rsidRPr="00F04B2C" w:rsidRDefault="004A65D1" w:rsidP="001155C5">
      <w:pPr>
        <w:pStyle w:val="rvps6"/>
        <w:shd w:val="clear" w:color="auto" w:fill="FFFFFF"/>
        <w:spacing w:before="0" w:beforeAutospacing="0" w:after="0" w:afterAutospacing="0"/>
        <w:jc w:val="center"/>
        <w:rPr>
          <w:rStyle w:val="rvts23"/>
          <w:b/>
          <w:bCs/>
          <w:lang w:val="ru-RU"/>
        </w:rPr>
      </w:pPr>
    </w:p>
    <w:p w:rsidR="004A65D1" w:rsidRPr="00C85648" w:rsidRDefault="004A65D1"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ІНФОРМАЦІЙНА КАРТКА</w:t>
      </w:r>
      <w:r w:rsidRPr="00C85648">
        <w:rPr>
          <w:rStyle w:val="apple-converted-space"/>
          <w:b/>
          <w:bCs/>
        </w:rPr>
        <w:t> </w:t>
      </w:r>
      <w:r w:rsidRPr="00C85648">
        <w:rPr>
          <w:lang w:val="uk-UA"/>
        </w:rPr>
        <w:br/>
      </w:r>
      <w:r w:rsidRPr="00C85648">
        <w:rPr>
          <w:rStyle w:val="rvts23"/>
          <w:b/>
          <w:bCs/>
          <w:lang w:val="uk-UA"/>
        </w:rPr>
        <w:t xml:space="preserve">адміністративної послуги </w:t>
      </w:r>
    </w:p>
    <w:p w:rsidR="004A65D1" w:rsidRDefault="004A65D1" w:rsidP="001155C5">
      <w:pPr>
        <w:jc w:val="center"/>
        <w:rPr>
          <w:b/>
          <w:sz w:val="24"/>
          <w:szCs w:val="24"/>
          <w:lang w:eastAsia="en-US"/>
        </w:rPr>
      </w:pPr>
      <w:r w:rsidRPr="00C85648">
        <w:rPr>
          <w:b/>
          <w:bCs/>
          <w:sz w:val="24"/>
          <w:szCs w:val="24"/>
        </w:rPr>
        <w:t>„</w:t>
      </w:r>
      <w:r w:rsidRPr="00C85648">
        <w:rPr>
          <w:b/>
          <w:sz w:val="24"/>
          <w:szCs w:val="24"/>
          <w:lang w:eastAsia="en-US"/>
        </w:rPr>
        <w:t>ВИДАЧА ДОЗВОЛУ ОПІКУНУ НА ВЧИНЕННЯ ПРАВОЧИНІВ ЩОДО ВИДАННЯ ПИСЬМОВИХ ЗОБОВ’ЯЗАНЬ ВІД ІМЕНІ ПІДОПІЧНОГО”</w:t>
      </w:r>
    </w:p>
    <w:p w:rsidR="004A65D1" w:rsidRPr="00C85648" w:rsidRDefault="004A65D1" w:rsidP="001155C5">
      <w:pPr>
        <w:jc w:val="center"/>
        <w:rPr>
          <w:b/>
          <w:caps/>
          <w:sz w:val="24"/>
          <w:szCs w:val="24"/>
        </w:rPr>
      </w:pPr>
    </w:p>
    <w:p w:rsidR="004A65D1" w:rsidRPr="004C5A2C" w:rsidRDefault="004A65D1" w:rsidP="004C5A2C">
      <w:pPr>
        <w:jc w:val="center"/>
        <w:rPr>
          <w:rStyle w:val="Emphasis"/>
          <w:b w:val="0"/>
          <w:bCs/>
          <w:iCs/>
          <w:sz w:val="24"/>
          <w:szCs w:val="24"/>
          <w:u w:val="single"/>
        </w:rPr>
      </w:pPr>
      <w:r w:rsidRPr="004C5A2C">
        <w:rPr>
          <w:rStyle w:val="Emphasis"/>
          <w:b w:val="0"/>
          <w:bCs/>
          <w:iCs/>
          <w:sz w:val="24"/>
          <w:szCs w:val="24"/>
          <w:u w:val="single"/>
        </w:rPr>
        <w:t xml:space="preserve">ЦЕНТР НАДАННЯ АДМІНІНСТРАТИВНИХ ПОСЛУГ </w:t>
      </w:r>
    </w:p>
    <w:p w:rsidR="004A65D1" w:rsidRPr="004C5A2C" w:rsidRDefault="004A65D1" w:rsidP="004C5A2C">
      <w:pPr>
        <w:jc w:val="center"/>
        <w:rPr>
          <w:rStyle w:val="Emphasis"/>
          <w:b w:val="0"/>
          <w:bCs/>
          <w:iCs/>
          <w:sz w:val="24"/>
          <w:szCs w:val="24"/>
          <w:u w:val="single"/>
        </w:rPr>
      </w:pPr>
      <w:r w:rsidRPr="004C5A2C">
        <w:rPr>
          <w:rStyle w:val="Emphasis"/>
          <w:b w:val="0"/>
          <w:bCs/>
          <w:iCs/>
          <w:sz w:val="24"/>
          <w:szCs w:val="24"/>
          <w:u w:val="single"/>
        </w:rPr>
        <w:t>ВИКОНАВЧОГО КОМІТЕТУ НОМОСКОВСЬКОЇ МІСЬКОЇ РАДИ</w:t>
      </w:r>
    </w:p>
    <w:p w:rsidR="004A65D1" w:rsidRPr="00C85648" w:rsidRDefault="004A65D1"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7"/>
        <w:gridCol w:w="6273"/>
      </w:tblGrid>
      <w:tr w:rsidR="004A65D1" w:rsidRPr="00C85648" w:rsidTr="0093157E">
        <w:tc>
          <w:tcPr>
            <w:tcW w:w="5000" w:type="pct"/>
            <w:gridSpan w:val="3"/>
            <w:tcBorders>
              <w:top w:val="single" w:sz="6" w:space="0" w:color="000000"/>
              <w:left w:val="single" w:sz="6" w:space="0" w:color="000000"/>
              <w:bottom w:val="single" w:sz="6" w:space="0" w:color="000000"/>
              <w:right w:val="single" w:sz="6" w:space="0" w:color="000000"/>
            </w:tcBorders>
          </w:tcPr>
          <w:p w:rsidR="004A65D1" w:rsidRPr="00C85648" w:rsidRDefault="004A65D1" w:rsidP="004E4592">
            <w:pPr>
              <w:pStyle w:val="rvps12"/>
              <w:spacing w:before="0" w:beforeAutospacing="0" w:after="0" w:afterAutospacing="0"/>
              <w:ind w:left="113" w:right="113"/>
              <w:jc w:val="center"/>
              <w:rPr>
                <w:lang w:val="ru-RU"/>
              </w:rPr>
            </w:pPr>
            <w:r w:rsidRPr="00C85648">
              <w:rPr>
                <w:b/>
                <w:lang w:val="uk-UA" w:eastAsia="ar-SA"/>
              </w:rPr>
              <w:t>Інформація про суб’єкт надання адміністративної послуги та / або центр надання адміністративних послуг</w:t>
            </w:r>
          </w:p>
        </w:tc>
      </w:tr>
      <w:tr w:rsidR="004A65D1" w:rsidRPr="00C85648" w:rsidTr="00616379">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pPr>
            <w:r w:rsidRPr="00C85648">
              <w:t>1</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845814">
            <w:pPr>
              <w:rPr>
                <w:sz w:val="24"/>
                <w:szCs w:val="24"/>
              </w:rPr>
            </w:pPr>
            <w:r w:rsidRPr="00C85648">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4A65D1" w:rsidRDefault="004A65D1">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4A65D1" w:rsidRDefault="004A65D1">
            <w:pPr>
              <w:pStyle w:val="login-buttonuser"/>
              <w:spacing w:before="0" w:beforeAutospacing="0" w:after="0" w:afterAutospacing="0" w:line="276" w:lineRule="auto"/>
              <w:rPr>
                <w:color w:val="000000"/>
              </w:rPr>
            </w:pPr>
            <w:r>
              <w:rPr>
                <w:color w:val="000000"/>
              </w:rPr>
              <w:t>вул. Калнишевського, 1</w:t>
            </w:r>
          </w:p>
        </w:tc>
      </w:tr>
      <w:tr w:rsidR="004A65D1" w:rsidRPr="00C85648" w:rsidTr="00616379">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pPr>
            <w:r w:rsidRPr="00C85648">
              <w:t>2</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845814">
            <w:pPr>
              <w:rPr>
                <w:sz w:val="24"/>
                <w:szCs w:val="24"/>
              </w:rPr>
            </w:pPr>
            <w:r w:rsidRPr="00C85648">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4A65D1" w:rsidRDefault="004A65D1">
            <w:pPr>
              <w:pStyle w:val="login-buttonuser"/>
              <w:spacing w:before="0" w:beforeAutospacing="0" w:after="0" w:afterAutospacing="0" w:line="276" w:lineRule="auto"/>
              <w:rPr>
                <w:color w:val="000000"/>
              </w:rPr>
            </w:pPr>
            <w:r>
              <w:rPr>
                <w:color w:val="000000"/>
              </w:rPr>
              <w:t>Понеділок 08.00-17.00</w:t>
            </w:r>
          </w:p>
          <w:p w:rsidR="004A65D1" w:rsidRDefault="004A65D1">
            <w:pPr>
              <w:pStyle w:val="login-buttonuser"/>
              <w:spacing w:before="0" w:beforeAutospacing="0" w:after="0" w:afterAutospacing="0" w:line="276" w:lineRule="auto"/>
              <w:rPr>
                <w:color w:val="000000"/>
              </w:rPr>
            </w:pPr>
            <w:r>
              <w:rPr>
                <w:color w:val="000000"/>
              </w:rPr>
              <w:t>Вівторок 08.00-17.00</w:t>
            </w:r>
          </w:p>
          <w:p w:rsidR="004A65D1" w:rsidRDefault="004A65D1">
            <w:pPr>
              <w:pStyle w:val="login-buttonuser"/>
              <w:spacing w:before="0" w:beforeAutospacing="0" w:after="0" w:afterAutospacing="0" w:line="276" w:lineRule="auto"/>
              <w:rPr>
                <w:color w:val="000000"/>
              </w:rPr>
            </w:pPr>
            <w:r>
              <w:rPr>
                <w:color w:val="000000"/>
              </w:rPr>
              <w:t>Середа 08.00-20.00</w:t>
            </w:r>
          </w:p>
          <w:p w:rsidR="004A65D1" w:rsidRDefault="004A65D1">
            <w:pPr>
              <w:pStyle w:val="login-buttonuser"/>
              <w:spacing w:before="0" w:beforeAutospacing="0" w:after="0" w:afterAutospacing="0" w:line="276" w:lineRule="auto"/>
              <w:rPr>
                <w:color w:val="000000"/>
              </w:rPr>
            </w:pPr>
            <w:r>
              <w:rPr>
                <w:color w:val="000000"/>
              </w:rPr>
              <w:t>Четвер 08.00-17.00</w:t>
            </w:r>
          </w:p>
          <w:p w:rsidR="004A65D1" w:rsidRDefault="004A65D1">
            <w:pPr>
              <w:pStyle w:val="login-buttonuser"/>
              <w:spacing w:before="0" w:beforeAutospacing="0" w:after="0" w:afterAutospacing="0" w:line="276" w:lineRule="auto"/>
              <w:rPr>
                <w:color w:val="000000"/>
              </w:rPr>
            </w:pPr>
            <w:r>
              <w:rPr>
                <w:color w:val="000000"/>
              </w:rPr>
              <w:t>П'ятниця 08.00-15.45</w:t>
            </w:r>
          </w:p>
          <w:p w:rsidR="004A65D1" w:rsidRDefault="004A65D1">
            <w:pPr>
              <w:pStyle w:val="login-buttonuser"/>
              <w:spacing w:before="0" w:beforeAutospacing="0" w:after="0" w:afterAutospacing="0" w:line="276" w:lineRule="auto"/>
              <w:rPr>
                <w:color w:val="000000"/>
              </w:rPr>
            </w:pPr>
            <w:r>
              <w:rPr>
                <w:color w:val="000000"/>
              </w:rPr>
              <w:t>/Без перерви на обід/</w:t>
            </w:r>
          </w:p>
        </w:tc>
      </w:tr>
      <w:tr w:rsidR="004A65D1" w:rsidRPr="00C85648" w:rsidTr="00616379">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pPr>
            <w:r w:rsidRPr="00C85648">
              <w:t>3</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845814">
            <w:pPr>
              <w:rPr>
                <w:sz w:val="24"/>
                <w:szCs w:val="24"/>
              </w:rPr>
            </w:pPr>
            <w:r w:rsidRPr="00C85648">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4A65D1" w:rsidRDefault="004A65D1">
            <w:pPr>
              <w:pStyle w:val="login-buttonuser"/>
              <w:spacing w:before="0" w:beforeAutospacing="0" w:after="0" w:afterAutospacing="0" w:line="276" w:lineRule="auto"/>
              <w:rPr>
                <w:bCs/>
              </w:rPr>
            </w:pPr>
            <w:r>
              <w:rPr>
                <w:bCs/>
              </w:rPr>
              <w:t>Телефони:</w:t>
            </w:r>
          </w:p>
          <w:p w:rsidR="004A65D1" w:rsidRDefault="004A65D1">
            <w:pPr>
              <w:pStyle w:val="login-buttonuser"/>
              <w:spacing w:before="0" w:beforeAutospacing="0" w:after="0" w:afterAutospacing="0" w:line="276" w:lineRule="auto"/>
            </w:pPr>
            <w:r>
              <w:t>(0569) 380101</w:t>
            </w:r>
          </w:p>
          <w:p w:rsidR="004A65D1" w:rsidRDefault="004A65D1">
            <w:pPr>
              <w:pStyle w:val="login-buttonuser"/>
              <w:spacing w:before="0" w:beforeAutospacing="0" w:after="0" w:afterAutospacing="0" w:line="276" w:lineRule="auto"/>
            </w:pPr>
            <w:r>
              <w:t>(0569) 380755</w:t>
            </w:r>
          </w:p>
          <w:p w:rsidR="004A65D1" w:rsidRDefault="004A65D1">
            <w:pPr>
              <w:pStyle w:val="login-buttonuser"/>
              <w:spacing w:before="0" w:beforeAutospacing="0" w:after="0" w:afterAutospacing="0" w:line="276" w:lineRule="auto"/>
            </w:pPr>
            <w:r>
              <w:t>0983167269</w:t>
            </w:r>
          </w:p>
          <w:p w:rsidR="004A65D1" w:rsidRDefault="004A65D1">
            <w:pPr>
              <w:spacing w:line="276" w:lineRule="auto"/>
              <w:rPr>
                <w:bCs/>
                <w:sz w:val="24"/>
                <w:szCs w:val="24"/>
              </w:rPr>
            </w:pPr>
            <w:r>
              <w:rPr>
                <w:bCs/>
                <w:sz w:val="24"/>
                <w:szCs w:val="24"/>
              </w:rPr>
              <w:t>Електронна пошта:</w:t>
            </w:r>
          </w:p>
          <w:p w:rsidR="004A65D1" w:rsidRPr="00C95961" w:rsidRDefault="004A65D1">
            <w:pPr>
              <w:spacing w:line="276" w:lineRule="auto"/>
              <w:rPr>
                <w:rStyle w:val="Hyperlink"/>
                <w:color w:val="auto"/>
                <w:u w:val="none"/>
                <w:lang w:eastAsia="en-US"/>
              </w:rPr>
            </w:pPr>
            <w:hyperlink r:id="rId7" w:history="1">
              <w:r w:rsidRPr="00C95961">
                <w:rPr>
                  <w:rStyle w:val="Hyperlink"/>
                  <w:color w:val="auto"/>
                  <w:sz w:val="24"/>
                  <w:szCs w:val="24"/>
                  <w:u w:val="none"/>
                </w:rPr>
                <w:t>cnap_nmvk@ukr.net</w:t>
              </w:r>
            </w:hyperlink>
          </w:p>
          <w:p w:rsidR="004A65D1" w:rsidRDefault="004A65D1">
            <w:pPr>
              <w:pStyle w:val="login-buttonuser"/>
              <w:spacing w:before="0" w:beforeAutospacing="0" w:after="0" w:afterAutospacing="0" w:line="276" w:lineRule="auto"/>
              <w:rPr>
                <w:bCs/>
              </w:rPr>
            </w:pPr>
            <w:r>
              <w:rPr>
                <w:bCs/>
              </w:rPr>
              <w:t>Веб-сайт:</w:t>
            </w:r>
          </w:p>
          <w:p w:rsidR="004A65D1" w:rsidRDefault="004A65D1">
            <w:pPr>
              <w:pStyle w:val="login-buttonuser"/>
              <w:spacing w:before="0" w:beforeAutospacing="0" w:after="0" w:afterAutospacing="0" w:line="276" w:lineRule="auto"/>
              <w:rPr>
                <w:color w:val="000000"/>
              </w:rPr>
            </w:pPr>
            <w:r>
              <w:rPr>
                <w:color w:val="000000"/>
              </w:rPr>
              <w:t>https://novomoskovsk-rada.dp.gov.ua</w:t>
            </w:r>
          </w:p>
        </w:tc>
      </w:tr>
      <w:tr w:rsidR="004A65D1" w:rsidRPr="00C85648" w:rsidTr="0093157E">
        <w:tc>
          <w:tcPr>
            <w:tcW w:w="5000" w:type="pct"/>
            <w:gridSpan w:val="3"/>
            <w:tcBorders>
              <w:top w:val="single" w:sz="6" w:space="0" w:color="000000"/>
              <w:left w:val="single" w:sz="6" w:space="0" w:color="000000"/>
              <w:bottom w:val="single" w:sz="6" w:space="0" w:color="000000"/>
              <w:right w:val="single" w:sz="6" w:space="0" w:color="000000"/>
            </w:tcBorders>
          </w:tcPr>
          <w:p w:rsidR="004A65D1" w:rsidRPr="00C85648" w:rsidRDefault="004A65D1" w:rsidP="0093157E">
            <w:pPr>
              <w:pStyle w:val="rvps12"/>
              <w:spacing w:before="0" w:beforeAutospacing="0" w:after="0" w:afterAutospacing="0"/>
              <w:ind w:left="113" w:right="113"/>
              <w:jc w:val="center"/>
              <w:rPr>
                <w:lang w:val="ru-RU"/>
              </w:rPr>
            </w:pPr>
            <w:r w:rsidRPr="00C85648">
              <w:rPr>
                <w:rStyle w:val="rvts9"/>
                <w:b/>
                <w:bCs/>
                <w:lang w:val="ru-RU"/>
              </w:rPr>
              <w:t>Нормативні акти, якими регламентується надання адміністративної послуги</w:t>
            </w:r>
          </w:p>
        </w:tc>
      </w:tr>
      <w:tr w:rsidR="004A65D1" w:rsidRPr="00C85648" w:rsidTr="008A02C5">
        <w:trPr>
          <w:trHeight w:val="297"/>
        </w:trPr>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93157E">
            <w:pPr>
              <w:pStyle w:val="rvps12"/>
              <w:spacing w:before="0" w:beforeAutospacing="0" w:after="0" w:afterAutospacing="0"/>
              <w:ind w:left="113" w:right="113"/>
              <w:jc w:val="center"/>
            </w:pPr>
            <w:r w:rsidRPr="00C85648">
              <w:t>4</w:t>
            </w:r>
          </w:p>
        </w:tc>
        <w:tc>
          <w:tcPr>
            <w:tcW w:w="149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4"/>
              <w:spacing w:before="0" w:beforeAutospacing="0" w:after="0" w:afterAutospacing="0"/>
              <w:ind w:right="113"/>
            </w:pPr>
            <w:r w:rsidRPr="00C85648">
              <w:t>Закони України</w:t>
            </w:r>
          </w:p>
        </w:tc>
        <w:tc>
          <w:tcPr>
            <w:tcW w:w="3244"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4"/>
              <w:spacing w:before="0" w:beforeAutospacing="0" w:after="0" w:afterAutospacing="0"/>
              <w:ind w:left="-3" w:right="113"/>
            </w:pPr>
            <w:r w:rsidRPr="00C85648">
              <w:rPr>
                <w:lang w:val="uk-UA"/>
              </w:rPr>
              <w:t>Цивільний кодекс України</w:t>
            </w:r>
          </w:p>
        </w:tc>
      </w:tr>
      <w:tr w:rsidR="004A65D1" w:rsidRPr="00C85648" w:rsidTr="00957745">
        <w:trPr>
          <w:trHeight w:val="499"/>
        </w:trPr>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93157E">
            <w:pPr>
              <w:pStyle w:val="rvps12"/>
              <w:spacing w:before="0" w:beforeAutospacing="0" w:after="0" w:afterAutospacing="0"/>
              <w:ind w:left="113" w:right="113"/>
              <w:jc w:val="center"/>
              <w:rPr>
                <w:lang w:val="uk-UA"/>
              </w:rPr>
            </w:pPr>
            <w:r w:rsidRPr="00C85648">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4A65D1" w:rsidRDefault="004A65D1" w:rsidP="00845814">
            <w:pPr>
              <w:pStyle w:val="rvps14"/>
              <w:spacing w:before="0" w:beforeAutospacing="0" w:after="0" w:afterAutospacing="0"/>
              <w:ind w:left="-3" w:right="113"/>
              <w:jc w:val="both"/>
              <w:rPr>
                <w:lang w:val="uk-UA"/>
              </w:rPr>
            </w:pPr>
            <w:r w:rsidRPr="00C8564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p w:rsidR="004A65D1" w:rsidRPr="00C85648" w:rsidRDefault="004A65D1" w:rsidP="00845814">
            <w:pPr>
              <w:pStyle w:val="rvps14"/>
              <w:spacing w:before="0" w:beforeAutospacing="0" w:after="0" w:afterAutospacing="0"/>
              <w:ind w:left="-3" w:right="113"/>
              <w:jc w:val="both"/>
              <w:rPr>
                <w:lang w:val="uk-UA"/>
              </w:rPr>
            </w:pPr>
          </w:p>
        </w:tc>
      </w:tr>
      <w:tr w:rsidR="004A65D1" w:rsidRPr="00C85648" w:rsidTr="0093157E">
        <w:tc>
          <w:tcPr>
            <w:tcW w:w="5000" w:type="pct"/>
            <w:gridSpan w:val="3"/>
            <w:tcBorders>
              <w:top w:val="single" w:sz="6" w:space="0" w:color="000000"/>
              <w:left w:val="single" w:sz="6" w:space="0" w:color="000000"/>
              <w:bottom w:val="single" w:sz="6" w:space="0" w:color="000000"/>
              <w:right w:val="single" w:sz="6" w:space="0" w:color="000000"/>
            </w:tcBorders>
          </w:tcPr>
          <w:p w:rsidR="004A65D1" w:rsidRPr="00C85648" w:rsidRDefault="004A65D1" w:rsidP="0093157E">
            <w:pPr>
              <w:pStyle w:val="rvps12"/>
              <w:spacing w:before="0" w:beforeAutospacing="0" w:after="0" w:afterAutospacing="0"/>
              <w:ind w:left="113" w:right="113"/>
              <w:jc w:val="center"/>
            </w:pPr>
            <w:r w:rsidRPr="00C85648">
              <w:rPr>
                <w:rStyle w:val="rvts9"/>
                <w:b/>
                <w:bCs/>
              </w:rPr>
              <w:t>Умови отримання адміністративної послуги</w:t>
            </w: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rPr>
            </w:pPr>
            <w:r w:rsidRPr="00C85648">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4A65D1"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p w:rsidR="004A65D1" w:rsidRPr="00C85648"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rPr>
            </w:pPr>
            <w:r w:rsidRPr="00C85648">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tabs>
                <w:tab w:val="center" w:pos="4677"/>
                <w:tab w:val="right" w:pos="9355"/>
              </w:tabs>
              <w:ind w:right="113"/>
              <w:jc w:val="both"/>
              <w:rPr>
                <w:sz w:val="24"/>
                <w:szCs w:val="24"/>
              </w:rPr>
            </w:pPr>
            <w:r w:rsidRPr="00C85648">
              <w:rPr>
                <w:sz w:val="24"/>
                <w:szCs w:val="24"/>
              </w:rPr>
              <w:t xml:space="preserve">Заява опікуна недієздатної особи </w:t>
            </w:r>
            <w:r w:rsidRPr="00F837C2">
              <w:rPr>
                <w:sz w:val="24"/>
                <w:szCs w:val="24"/>
              </w:rPr>
              <w:t xml:space="preserve">до виконавчого </w:t>
            </w:r>
            <w:r>
              <w:rPr>
                <w:sz w:val="24"/>
                <w:szCs w:val="24"/>
              </w:rPr>
              <w:t xml:space="preserve">комітету міської </w:t>
            </w:r>
            <w:r w:rsidRPr="00F837C2">
              <w:rPr>
                <w:sz w:val="24"/>
                <w:szCs w:val="24"/>
              </w:rPr>
              <w:t>ради</w:t>
            </w:r>
            <w:r w:rsidRPr="00C85648">
              <w:rPr>
                <w:sz w:val="24"/>
                <w:szCs w:val="24"/>
              </w:rPr>
              <w:t xml:space="preserve"> (органу опіки та піклування)</w:t>
            </w:r>
            <w:r w:rsidRPr="00C85648">
              <w:t xml:space="preserve"> </w:t>
            </w:r>
            <w:r w:rsidRPr="00C85648">
              <w:rPr>
                <w:sz w:val="24"/>
                <w:szCs w:val="24"/>
              </w:rPr>
              <w:t>про отримання дозволу опікуну на вчинення правочинів щодо видання письмових зобов’язань від імені підопічного</w:t>
            </w:r>
            <w:r>
              <w:rPr>
                <w:sz w:val="24"/>
                <w:szCs w:val="24"/>
              </w:rPr>
              <w:t xml:space="preserve"> (далі – дозвіл)</w:t>
            </w:r>
            <w:r w:rsidRPr="00C85648">
              <w:rPr>
                <w:sz w:val="24"/>
                <w:szCs w:val="24"/>
              </w:rPr>
              <w:t>;</w:t>
            </w:r>
          </w:p>
          <w:p w:rsidR="004A65D1" w:rsidRPr="00C85648" w:rsidRDefault="004A65D1" w:rsidP="00845814">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rsidR="004A65D1" w:rsidRPr="00C85648" w:rsidRDefault="004A65D1"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rsidR="004A65D1" w:rsidRPr="00C85648" w:rsidRDefault="004A65D1" w:rsidP="00845814">
            <w:pPr>
              <w:tabs>
                <w:tab w:val="center" w:pos="4677"/>
                <w:tab w:val="right" w:pos="9355"/>
              </w:tabs>
              <w:ind w:right="113"/>
              <w:jc w:val="both"/>
              <w:rPr>
                <w:rStyle w:val="rvts0"/>
                <w:sz w:val="24"/>
                <w:szCs w:val="24"/>
              </w:rPr>
            </w:pPr>
            <w:r w:rsidRPr="00C8564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4A65D1" w:rsidRPr="00C85648" w:rsidRDefault="004A65D1"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rsidR="004A65D1" w:rsidRPr="00C85648" w:rsidRDefault="004A65D1"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rsidR="004A65D1" w:rsidRPr="00C85648" w:rsidRDefault="004A65D1" w:rsidP="00845814">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4A65D1" w:rsidRPr="00C85648" w:rsidRDefault="004A65D1"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rsidR="004A65D1" w:rsidRPr="00C85648" w:rsidRDefault="004A65D1"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Pr>
                <w:sz w:val="24"/>
                <w:szCs w:val="24"/>
              </w:rPr>
              <w:t>ником якого є недієздатна особа;</w:t>
            </w:r>
          </w:p>
          <w:p w:rsidR="004A65D1" w:rsidRPr="00C85648" w:rsidRDefault="004A65D1"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rsidR="004A65D1" w:rsidRPr="00C85648" w:rsidRDefault="004A65D1" w:rsidP="00845814">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rsidR="004A65D1" w:rsidRDefault="004A65D1" w:rsidP="00383965">
            <w:pPr>
              <w:tabs>
                <w:tab w:val="center" w:pos="4677"/>
                <w:tab w:val="right" w:pos="9355"/>
              </w:tabs>
              <w:ind w:right="113"/>
              <w:jc w:val="both"/>
              <w:rPr>
                <w:sz w:val="24"/>
                <w:szCs w:val="24"/>
              </w:rPr>
            </w:pPr>
            <w:r w:rsidRPr="00C85648">
              <w:rPr>
                <w:sz w:val="24"/>
                <w:szCs w:val="24"/>
              </w:rPr>
              <w:t>довідка про склад сім’ї недієздатної особи або зареєстрованих у житловому приміщенні / будинку осіб</w:t>
            </w:r>
          </w:p>
          <w:p w:rsidR="004A65D1" w:rsidRDefault="004A65D1" w:rsidP="00383965">
            <w:pPr>
              <w:tabs>
                <w:tab w:val="center" w:pos="4677"/>
                <w:tab w:val="right" w:pos="9355"/>
              </w:tabs>
              <w:ind w:right="113"/>
              <w:jc w:val="both"/>
              <w:rPr>
                <w:sz w:val="24"/>
                <w:szCs w:val="24"/>
              </w:rPr>
            </w:pPr>
          </w:p>
          <w:p w:rsidR="004A65D1" w:rsidRPr="00C85648" w:rsidRDefault="004A65D1" w:rsidP="00383965">
            <w:pPr>
              <w:tabs>
                <w:tab w:val="center" w:pos="4677"/>
                <w:tab w:val="right" w:pos="9355"/>
              </w:tabs>
              <w:ind w:right="113"/>
              <w:jc w:val="both"/>
            </w:pP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rPr>
            </w:pPr>
            <w:r w:rsidRPr="00C85648">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4A65D1" w:rsidRDefault="004A65D1" w:rsidP="00A53727">
            <w:pPr>
              <w:pStyle w:val="NormalWeb"/>
              <w:shd w:val="clear" w:color="auto" w:fill="FFFFFF"/>
              <w:tabs>
                <w:tab w:val="center" w:pos="4677"/>
                <w:tab w:val="right" w:pos="9355"/>
              </w:tabs>
              <w:spacing w:before="0" w:beforeAutospacing="0" w:after="0" w:afterAutospacing="0"/>
              <w:ind w:right="113"/>
              <w:jc w:val="both"/>
              <w:textAlignment w:val="baseline"/>
            </w:pPr>
            <w:r w:rsidRPr="00C85648">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t xml:space="preserve">комітету міської </w:t>
            </w:r>
            <w:r w:rsidRPr="00C85648">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p w:rsidR="004A65D1" w:rsidRDefault="004A65D1" w:rsidP="00A53727">
            <w:pPr>
              <w:pStyle w:val="NormalWeb"/>
              <w:shd w:val="clear" w:color="auto" w:fill="FFFFFF"/>
              <w:tabs>
                <w:tab w:val="center" w:pos="4677"/>
                <w:tab w:val="right" w:pos="9355"/>
              </w:tabs>
              <w:spacing w:before="0" w:beforeAutospacing="0" w:after="0" w:afterAutospacing="0"/>
              <w:ind w:right="113"/>
              <w:jc w:val="both"/>
              <w:textAlignment w:val="baseline"/>
            </w:pPr>
          </w:p>
          <w:p w:rsidR="004A65D1" w:rsidRPr="00C85648" w:rsidRDefault="004A65D1" w:rsidP="00A53727">
            <w:pPr>
              <w:pStyle w:val="NormalWeb"/>
              <w:shd w:val="clear" w:color="auto" w:fill="FFFFFF"/>
              <w:tabs>
                <w:tab w:val="center" w:pos="4677"/>
                <w:tab w:val="right" w:pos="9355"/>
              </w:tabs>
              <w:spacing w:before="0" w:beforeAutospacing="0" w:after="0" w:afterAutospacing="0"/>
              <w:ind w:right="113"/>
              <w:jc w:val="both"/>
              <w:textAlignment w:val="baseline"/>
            </w:pP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highlight w:val="yellow"/>
              </w:rPr>
            </w:pPr>
            <w:r w:rsidRPr="00C85648">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4"/>
              <w:spacing w:before="0" w:beforeAutospacing="0" w:after="0" w:afterAutospacing="0"/>
              <w:ind w:right="113"/>
              <w:rPr>
                <w:lang w:val="uk-UA"/>
              </w:rPr>
            </w:pPr>
            <w:r w:rsidRPr="00C85648">
              <w:rPr>
                <w:lang w:val="uk-UA"/>
              </w:rPr>
              <w:t>Адміністративна послуга надається б</w:t>
            </w:r>
            <w:r w:rsidRPr="00C85648">
              <w:t>езоплатно</w:t>
            </w: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highlight w:val="yellow"/>
              </w:rPr>
            </w:pPr>
            <w:r w:rsidRPr="00C85648">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4A65D1" w:rsidRDefault="004A65D1" w:rsidP="00845814">
            <w:pPr>
              <w:pStyle w:val="rvps14"/>
              <w:spacing w:before="0" w:beforeAutospacing="0" w:after="0" w:afterAutospacing="0"/>
              <w:ind w:right="113"/>
              <w:jc w:val="both"/>
              <w:rPr>
                <w:lang w:val="ru-RU"/>
              </w:rPr>
            </w:pPr>
            <w:r w:rsidRPr="00C85648">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p w:rsidR="004A65D1" w:rsidRPr="00C85648" w:rsidRDefault="004A65D1" w:rsidP="00845814">
            <w:pPr>
              <w:pStyle w:val="rvps14"/>
              <w:spacing w:before="0" w:beforeAutospacing="0" w:after="0" w:afterAutospacing="0"/>
              <w:ind w:right="113"/>
              <w:jc w:val="both"/>
              <w:rPr>
                <w:lang w:val="ru-RU"/>
              </w:rPr>
            </w:pP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11</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highlight w:val="yellow"/>
              </w:rPr>
            </w:pPr>
            <w:r w:rsidRPr="00C85648">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85648">
              <w:t>Подання неповного пакету документів;</w:t>
            </w:r>
          </w:p>
          <w:p w:rsidR="004A65D1" w:rsidRPr="00C85648"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rsidR="004A65D1"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C85648">
              <w:t>подання недостовірних даних</w:t>
            </w:r>
          </w:p>
          <w:p w:rsidR="004A65D1"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pPr>
          </w:p>
          <w:p w:rsidR="004A65D1" w:rsidRPr="00C85648" w:rsidRDefault="004A65D1" w:rsidP="00845814">
            <w:pPr>
              <w:pStyle w:val="NormalWeb"/>
              <w:shd w:val="clear" w:color="auto" w:fill="FFFFFF"/>
              <w:tabs>
                <w:tab w:val="center" w:pos="4677"/>
                <w:tab w:val="right" w:pos="9355"/>
              </w:tabs>
              <w:spacing w:before="0" w:beforeAutospacing="0" w:after="0" w:afterAutospacing="0"/>
              <w:ind w:right="113"/>
              <w:jc w:val="both"/>
              <w:textAlignment w:val="baseline"/>
              <w:rPr>
                <w:lang w:val="ru-RU"/>
              </w:rPr>
            </w:pPr>
          </w:p>
        </w:tc>
      </w:tr>
      <w:tr w:rsidR="004A65D1" w:rsidRPr="00C85648" w:rsidTr="00AA6A1F">
        <w:trPr>
          <w:trHeight w:val="262"/>
        </w:trPr>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rPr>
                <w:lang w:val="uk-UA"/>
              </w:rPr>
              <w:t>12</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highlight w:val="yellow"/>
              </w:rPr>
            </w:pPr>
            <w:r w:rsidRPr="00C85648">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4A65D1" w:rsidRDefault="004A65D1" w:rsidP="00C85648">
            <w:pPr>
              <w:pStyle w:val="Default"/>
              <w:tabs>
                <w:tab w:val="left" w:pos="475"/>
              </w:tabs>
              <w:ind w:right="113"/>
              <w:jc w:val="both"/>
              <w:rPr>
                <w:color w:val="auto"/>
                <w:lang w:val="uk-UA"/>
              </w:rPr>
            </w:pPr>
            <w:r w:rsidRPr="00C85648">
              <w:rPr>
                <w:color w:val="auto"/>
                <w:lang w:val="uk-UA"/>
              </w:rPr>
              <w:t>Видача опікуну дозволу / в</w:t>
            </w:r>
            <w:r w:rsidRPr="00C85648">
              <w:rPr>
                <w:color w:val="auto"/>
                <w:lang w:val="uk-UA" w:eastAsia="uk-UA"/>
              </w:rPr>
              <w:t xml:space="preserve">ідмова </w:t>
            </w:r>
            <w:r w:rsidRPr="00C85648">
              <w:rPr>
                <w:color w:val="auto"/>
                <w:lang w:val="uk-UA"/>
              </w:rPr>
              <w:t>у наданні опікуну дозволу</w:t>
            </w:r>
          </w:p>
          <w:p w:rsidR="004A65D1" w:rsidRDefault="004A65D1" w:rsidP="00C85648">
            <w:pPr>
              <w:pStyle w:val="Default"/>
              <w:tabs>
                <w:tab w:val="left" w:pos="475"/>
              </w:tabs>
              <w:ind w:right="113"/>
              <w:jc w:val="both"/>
              <w:rPr>
                <w:color w:val="auto"/>
                <w:lang w:val="uk-UA"/>
              </w:rPr>
            </w:pPr>
          </w:p>
          <w:p w:rsidR="004A65D1" w:rsidRPr="00C85648" w:rsidRDefault="004A65D1" w:rsidP="00C85648">
            <w:pPr>
              <w:pStyle w:val="Default"/>
              <w:tabs>
                <w:tab w:val="left" w:pos="475"/>
              </w:tabs>
              <w:ind w:right="113"/>
              <w:jc w:val="both"/>
              <w:rPr>
                <w:color w:val="auto"/>
                <w:lang w:val="uk-UA"/>
              </w:rPr>
            </w:pPr>
          </w:p>
        </w:tc>
      </w:tr>
      <w:tr w:rsidR="004A65D1" w:rsidRPr="00C85648" w:rsidTr="00AA6A1F">
        <w:tc>
          <w:tcPr>
            <w:tcW w:w="258"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4A65D1" w:rsidRPr="00C85648" w:rsidRDefault="004A65D1" w:rsidP="004173DF">
            <w:pPr>
              <w:jc w:val="both"/>
              <w:rPr>
                <w:sz w:val="24"/>
                <w:szCs w:val="24"/>
                <w:highlight w:val="yellow"/>
              </w:rPr>
            </w:pPr>
            <w:r w:rsidRPr="00C85648">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4A65D1" w:rsidRPr="00C85648" w:rsidRDefault="004A65D1" w:rsidP="00845814">
            <w:pPr>
              <w:pStyle w:val="Default"/>
              <w:ind w:right="113"/>
              <w:jc w:val="both"/>
              <w:rPr>
                <w:color w:val="auto"/>
              </w:rPr>
            </w:pPr>
            <w:r w:rsidRPr="00C85648">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C85648">
              <w:rPr>
                <w:color w:val="auto"/>
                <w:lang w:val="uk-UA"/>
              </w:rPr>
              <w:t xml:space="preserve">на </w:t>
            </w:r>
            <w:r w:rsidRPr="00C85648">
              <w:rPr>
                <w:color w:val="auto"/>
              </w:rPr>
              <w:t>електронн</w:t>
            </w:r>
            <w:r w:rsidRPr="00C85648">
              <w:rPr>
                <w:color w:val="auto"/>
                <w:lang w:val="uk-UA"/>
              </w:rPr>
              <w:t>у</w:t>
            </w:r>
            <w:r w:rsidRPr="00C85648">
              <w:rPr>
                <w:color w:val="auto"/>
              </w:rPr>
              <w:t xml:space="preserve"> </w:t>
            </w:r>
            <w:r w:rsidRPr="00C85648">
              <w:rPr>
                <w:color w:val="auto"/>
                <w:lang w:val="uk-UA"/>
              </w:rPr>
              <w:t>адресу</w:t>
            </w:r>
            <w:r w:rsidRPr="00C85648">
              <w:rPr>
                <w:color w:val="auto"/>
              </w:rPr>
              <w:t xml:space="preserve"> чи іншими засобами телекомунікаційного зв’язку). </w:t>
            </w:r>
          </w:p>
          <w:p w:rsidR="004A65D1" w:rsidRPr="00C85648" w:rsidRDefault="004A65D1" w:rsidP="00845814">
            <w:pPr>
              <w:autoSpaceDE w:val="0"/>
              <w:autoSpaceDN w:val="0"/>
              <w:adjustRightInd w:val="0"/>
              <w:ind w:right="113"/>
              <w:jc w:val="both"/>
              <w:rPr>
                <w:sz w:val="24"/>
                <w:szCs w:val="24"/>
                <w:lang w:val="ru-RU" w:eastAsia="en-US"/>
              </w:rPr>
            </w:pPr>
            <w:r w:rsidRPr="00C85648">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4A65D1" w:rsidRPr="00C85648" w:rsidRDefault="004A65D1" w:rsidP="00845814">
            <w:pPr>
              <w:pStyle w:val="Default"/>
              <w:ind w:right="113"/>
              <w:jc w:val="both"/>
              <w:rPr>
                <w:color w:val="auto"/>
              </w:rPr>
            </w:pPr>
            <w:r w:rsidRPr="00C85648">
              <w:rPr>
                <w:color w:val="auto"/>
              </w:rPr>
              <w:t>Отримання результату – заявником особисто або уповноваженою ним особою</w:t>
            </w:r>
          </w:p>
        </w:tc>
      </w:tr>
    </w:tbl>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Pr="00582190" w:rsidRDefault="004A65D1" w:rsidP="00582190">
      <w:pPr>
        <w:rPr>
          <w:sz w:val="28"/>
          <w:szCs w:val="28"/>
        </w:rPr>
      </w:pPr>
      <w:r w:rsidRPr="00582190">
        <w:rPr>
          <w:sz w:val="28"/>
          <w:szCs w:val="28"/>
        </w:rPr>
        <w:t>Керуючий справами</w:t>
      </w:r>
      <w:r w:rsidRPr="00582190">
        <w:rPr>
          <w:sz w:val="28"/>
          <w:szCs w:val="28"/>
        </w:rPr>
        <w:tab/>
      </w:r>
      <w:r w:rsidRPr="00582190">
        <w:rPr>
          <w:sz w:val="28"/>
          <w:szCs w:val="28"/>
        </w:rPr>
        <w:tab/>
      </w:r>
      <w:r w:rsidRPr="00582190">
        <w:rPr>
          <w:sz w:val="28"/>
          <w:szCs w:val="28"/>
        </w:rPr>
        <w:tab/>
        <w:t xml:space="preserve"> </w:t>
      </w:r>
      <w:r w:rsidRPr="00582190">
        <w:rPr>
          <w:sz w:val="28"/>
          <w:szCs w:val="28"/>
        </w:rPr>
        <w:tab/>
      </w:r>
      <w:r w:rsidRPr="00582190">
        <w:rPr>
          <w:sz w:val="28"/>
          <w:szCs w:val="28"/>
        </w:rPr>
        <w:tab/>
      </w:r>
      <w:r w:rsidRPr="00582190">
        <w:rPr>
          <w:sz w:val="28"/>
          <w:szCs w:val="28"/>
        </w:rPr>
        <w:tab/>
      </w:r>
      <w:r w:rsidRPr="00582190">
        <w:rPr>
          <w:sz w:val="28"/>
          <w:szCs w:val="28"/>
        </w:rPr>
        <w:tab/>
        <w:t>Яків КЛИМЕНОВ</w:t>
      </w: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Pr="007D5911" w:rsidRDefault="004A65D1" w:rsidP="00306052">
      <w:pPr>
        <w:keepNext/>
        <w:jc w:val="center"/>
        <w:rPr>
          <w:bCs/>
          <w:color w:val="000000"/>
          <w:sz w:val="24"/>
          <w:szCs w:val="24"/>
        </w:rPr>
      </w:pPr>
      <w:r w:rsidRPr="007D5911">
        <w:rPr>
          <w:bCs/>
          <w:sz w:val="24"/>
          <w:szCs w:val="24"/>
        </w:rPr>
        <w:t>ТЕХНОЛОГІЧНА КАРТКА</w:t>
      </w:r>
    </w:p>
    <w:p w:rsidR="004A65D1" w:rsidRPr="007D5911" w:rsidRDefault="004A65D1" w:rsidP="00306052">
      <w:pPr>
        <w:tabs>
          <w:tab w:val="left" w:pos="3969"/>
        </w:tabs>
        <w:jc w:val="center"/>
        <w:rPr>
          <w:sz w:val="24"/>
          <w:szCs w:val="24"/>
        </w:rPr>
      </w:pPr>
      <w:r w:rsidRPr="007D5911">
        <w:rPr>
          <w:sz w:val="24"/>
          <w:szCs w:val="24"/>
        </w:rPr>
        <w:t xml:space="preserve">адміністративної послуги </w:t>
      </w:r>
    </w:p>
    <w:p w:rsidR="004A65D1" w:rsidRDefault="004A65D1" w:rsidP="00306052">
      <w:pPr>
        <w:jc w:val="center"/>
        <w:rPr>
          <w:b/>
          <w:sz w:val="24"/>
          <w:szCs w:val="24"/>
          <w:lang w:eastAsia="en-US"/>
        </w:rPr>
      </w:pPr>
      <w:r w:rsidRPr="00306052">
        <w:rPr>
          <w:b/>
          <w:bCs/>
          <w:sz w:val="24"/>
          <w:szCs w:val="24"/>
        </w:rPr>
        <w:t>„</w:t>
      </w:r>
      <w:r w:rsidRPr="00306052">
        <w:rPr>
          <w:b/>
          <w:sz w:val="24"/>
          <w:szCs w:val="24"/>
          <w:lang w:eastAsia="en-US"/>
        </w:rPr>
        <w:t xml:space="preserve"> ВИДАЧА ДОЗВОЛУ ОПІКУНУ НА ВЧИНЕННЯ ПРАВОЧИНІВ ЩОДО ВИДАННЯ ПИСЬМОВИХ ЗОБОВ’ЯЗАНЬ ВІД ІМЕНІ ПІДОПІЧНОГО ”</w:t>
      </w:r>
    </w:p>
    <w:p w:rsidR="004A65D1" w:rsidRPr="00306052" w:rsidRDefault="004A65D1" w:rsidP="00306052">
      <w:pPr>
        <w:jc w:val="center"/>
        <w:rPr>
          <w:b/>
          <w:caps/>
          <w:sz w:val="24"/>
          <w:szCs w:val="24"/>
        </w:rPr>
      </w:pPr>
    </w:p>
    <w:p w:rsidR="004A65D1" w:rsidRDefault="004A65D1" w:rsidP="00306052">
      <w:pPr>
        <w:jc w:val="center"/>
        <w:rPr>
          <w:sz w:val="10"/>
          <w:szCs w:val="10"/>
        </w:rPr>
      </w:pPr>
    </w:p>
    <w:tbl>
      <w:tblPr>
        <w:tblW w:w="9781" w:type="dxa"/>
        <w:tblInd w:w="60" w:type="dxa"/>
        <w:tblLayout w:type="fixed"/>
        <w:tblCellMar>
          <w:top w:w="60" w:type="dxa"/>
          <w:left w:w="60" w:type="dxa"/>
          <w:bottom w:w="60" w:type="dxa"/>
          <w:right w:w="60" w:type="dxa"/>
        </w:tblCellMar>
        <w:tblLook w:val="0000"/>
      </w:tblPr>
      <w:tblGrid>
        <w:gridCol w:w="3555"/>
        <w:gridCol w:w="2040"/>
        <w:gridCol w:w="2130"/>
        <w:gridCol w:w="2056"/>
      </w:tblGrid>
      <w:tr w:rsidR="004A65D1" w:rsidTr="00405687">
        <w:trPr>
          <w:trHeight w:val="558"/>
        </w:trPr>
        <w:tc>
          <w:tcPr>
            <w:tcW w:w="3555" w:type="dxa"/>
            <w:tcBorders>
              <w:top w:val="single" w:sz="2" w:space="0" w:color="000000"/>
              <w:left w:val="single" w:sz="2" w:space="0" w:color="000000"/>
              <w:bottom w:val="single" w:sz="2" w:space="0" w:color="000000"/>
            </w:tcBorders>
          </w:tcPr>
          <w:p w:rsidR="004A65D1" w:rsidRPr="009C0019" w:rsidRDefault="004A65D1" w:rsidP="00405687">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rsidR="004A65D1" w:rsidRPr="009C0019" w:rsidRDefault="004A65D1" w:rsidP="00405687">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rsidR="004A65D1" w:rsidRPr="009C0019" w:rsidRDefault="004A65D1" w:rsidP="00405687">
            <w:pPr>
              <w:jc w:val="center"/>
              <w:rPr>
                <w:sz w:val="24"/>
              </w:rPr>
            </w:pPr>
            <w:r w:rsidRPr="009C0019">
              <w:rPr>
                <w:sz w:val="24"/>
              </w:rPr>
              <w:t xml:space="preserve">Структурний підрозділ, відповідальний за етап </w:t>
            </w:r>
          </w:p>
          <w:p w:rsidR="004A65D1" w:rsidRPr="009C0019" w:rsidRDefault="004A65D1" w:rsidP="00405687">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rsidR="004A65D1" w:rsidRPr="009C0019" w:rsidRDefault="004A65D1" w:rsidP="00405687">
            <w:pPr>
              <w:jc w:val="center"/>
              <w:rPr>
                <w:sz w:val="24"/>
              </w:rPr>
            </w:pPr>
            <w:r w:rsidRPr="009C0019">
              <w:rPr>
                <w:sz w:val="24"/>
              </w:rPr>
              <w:t xml:space="preserve">Строки виконання етапів </w:t>
            </w:r>
          </w:p>
          <w:p w:rsidR="004A65D1" w:rsidRPr="009C0019" w:rsidRDefault="004A65D1" w:rsidP="00405687">
            <w:pPr>
              <w:jc w:val="center"/>
              <w:rPr>
                <w:sz w:val="24"/>
              </w:rPr>
            </w:pPr>
            <w:r w:rsidRPr="009C0019">
              <w:rPr>
                <w:sz w:val="24"/>
              </w:rPr>
              <w:t>(дії, рішення)</w:t>
            </w:r>
          </w:p>
        </w:tc>
      </w:tr>
      <w:tr w:rsidR="004A65D1" w:rsidTr="00405687">
        <w:trPr>
          <w:trHeight w:val="558"/>
        </w:trPr>
        <w:tc>
          <w:tcPr>
            <w:tcW w:w="3555" w:type="dxa"/>
            <w:tcBorders>
              <w:left w:val="single" w:sz="2" w:space="0" w:color="000000"/>
              <w:bottom w:val="single" w:sz="2" w:space="0" w:color="000000"/>
            </w:tcBorders>
          </w:tcPr>
          <w:p w:rsidR="004A65D1" w:rsidRPr="00500E8A" w:rsidRDefault="004A65D1" w:rsidP="00405687">
            <w:pPr>
              <w:rPr>
                <w:sz w:val="24"/>
                <w:szCs w:val="24"/>
              </w:rPr>
            </w:pPr>
            <w:r w:rsidRPr="00500E8A">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4A65D1" w:rsidRDefault="004A65D1" w:rsidP="00405687">
            <w:pPr>
              <w:jc w:val="center"/>
              <w:rPr>
                <w:sz w:val="24"/>
                <w:szCs w:val="24"/>
              </w:rPr>
            </w:pPr>
            <w:r w:rsidRPr="00500E8A">
              <w:rPr>
                <w:sz w:val="24"/>
                <w:szCs w:val="24"/>
              </w:rPr>
              <w:t>Не пізніше наступного робочого дня з моменту  отримання документів</w:t>
            </w:r>
          </w:p>
          <w:p w:rsidR="004A65D1" w:rsidRPr="00500E8A" w:rsidRDefault="004A65D1" w:rsidP="00405687">
            <w:pPr>
              <w:jc w:val="center"/>
              <w:rPr>
                <w:sz w:val="24"/>
                <w:szCs w:val="24"/>
              </w:rPr>
            </w:pPr>
          </w:p>
        </w:tc>
      </w:tr>
      <w:tr w:rsidR="004A65D1" w:rsidRPr="00E771E5" w:rsidTr="00405687">
        <w:trPr>
          <w:trHeight w:val="558"/>
        </w:trPr>
        <w:tc>
          <w:tcPr>
            <w:tcW w:w="3555" w:type="dxa"/>
            <w:tcBorders>
              <w:left w:val="single" w:sz="2" w:space="0" w:color="000000"/>
              <w:bottom w:val="single" w:sz="2" w:space="0" w:color="000000"/>
            </w:tcBorders>
          </w:tcPr>
          <w:p w:rsidR="004A65D1" w:rsidRPr="00500E8A" w:rsidRDefault="004A65D1" w:rsidP="00405687">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tcBorders>
              <w:left w:val="single" w:sz="2" w:space="0" w:color="000000"/>
              <w:bottom w:val="single" w:sz="2" w:space="0" w:color="000000"/>
              <w:right w:val="single" w:sz="2" w:space="0" w:color="000000"/>
            </w:tcBorders>
          </w:tcPr>
          <w:p w:rsidR="004A65D1" w:rsidRDefault="004A65D1" w:rsidP="00405687">
            <w:pPr>
              <w:jc w:val="center"/>
              <w:rPr>
                <w:sz w:val="24"/>
                <w:szCs w:val="24"/>
              </w:rPr>
            </w:pPr>
            <w:r w:rsidRPr="00500E8A">
              <w:rPr>
                <w:sz w:val="24"/>
                <w:szCs w:val="24"/>
              </w:rPr>
              <w:t xml:space="preserve">У день надходження або не пізніше наступного </w:t>
            </w:r>
            <w:r w:rsidRPr="00500E8A">
              <w:rPr>
                <w:sz w:val="24"/>
                <w:szCs w:val="24"/>
                <w:lang w:val="ru-RU"/>
              </w:rPr>
              <w:t xml:space="preserve">робочого </w:t>
            </w:r>
            <w:r w:rsidRPr="00500E8A">
              <w:rPr>
                <w:sz w:val="24"/>
                <w:szCs w:val="24"/>
              </w:rPr>
              <w:t xml:space="preserve">дня, якщо документ надійшов у неробочий час </w:t>
            </w:r>
          </w:p>
          <w:p w:rsidR="004A65D1" w:rsidRPr="00500E8A" w:rsidRDefault="004A65D1" w:rsidP="00405687">
            <w:pPr>
              <w:jc w:val="center"/>
              <w:rPr>
                <w:sz w:val="24"/>
                <w:szCs w:val="24"/>
              </w:rPr>
            </w:pPr>
          </w:p>
        </w:tc>
      </w:tr>
      <w:tr w:rsidR="004A65D1" w:rsidRPr="00E771E5" w:rsidTr="00405687">
        <w:trPr>
          <w:trHeight w:val="1239"/>
        </w:trPr>
        <w:tc>
          <w:tcPr>
            <w:tcW w:w="3555" w:type="dxa"/>
            <w:tcBorders>
              <w:left w:val="single" w:sz="2" w:space="0" w:color="000000"/>
              <w:bottom w:val="single" w:sz="2" w:space="0" w:color="000000"/>
            </w:tcBorders>
          </w:tcPr>
          <w:p w:rsidR="004A65D1" w:rsidRPr="00E9244A" w:rsidRDefault="004A65D1" w:rsidP="00405687">
            <w:pPr>
              <w:jc w:val="both"/>
              <w:rPr>
                <w:sz w:val="24"/>
                <w:szCs w:val="24"/>
              </w:rPr>
            </w:pPr>
            <w:r w:rsidRPr="00500E8A">
              <w:rPr>
                <w:sz w:val="24"/>
                <w:szCs w:val="24"/>
              </w:rPr>
              <w:t xml:space="preserve">3. Розгляд документів, поданих для </w:t>
            </w:r>
            <w:r>
              <w:rPr>
                <w:sz w:val="24"/>
                <w:szCs w:val="24"/>
              </w:rPr>
              <w:t>видачі дозволу опікуну на вчинення правочинів щодо видання письмових зобов’язань від імені підопічного</w:t>
            </w:r>
          </w:p>
          <w:p w:rsidR="004A65D1" w:rsidRPr="00500E8A" w:rsidRDefault="004A65D1" w:rsidP="00405687">
            <w:pPr>
              <w:jc w:val="both"/>
              <w:rPr>
                <w:sz w:val="24"/>
                <w:szCs w:val="24"/>
              </w:rPr>
            </w:pPr>
          </w:p>
        </w:tc>
        <w:tc>
          <w:tcPr>
            <w:tcW w:w="2040" w:type="dxa"/>
            <w:vMerge w:val="restart"/>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Спеціаліст відділу прийняття</w:t>
            </w:r>
          </w:p>
          <w:p w:rsidR="004A65D1" w:rsidRPr="00500E8A" w:rsidRDefault="004A65D1" w:rsidP="00405687">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vMerge w:val="restart"/>
            <w:tcBorders>
              <w:left w:val="single" w:sz="2" w:space="0" w:color="000000"/>
              <w:right w:val="single" w:sz="2" w:space="0" w:color="000000"/>
            </w:tcBorders>
          </w:tcPr>
          <w:p w:rsidR="004A65D1" w:rsidRPr="00500E8A" w:rsidRDefault="004A65D1" w:rsidP="00405687">
            <w:pPr>
              <w:snapToGrid w:val="0"/>
              <w:jc w:val="center"/>
              <w:rPr>
                <w:sz w:val="24"/>
                <w:szCs w:val="24"/>
              </w:rPr>
            </w:pPr>
            <w:r w:rsidRPr="00500E8A">
              <w:rPr>
                <w:sz w:val="24"/>
                <w:szCs w:val="24"/>
              </w:rPr>
              <w:t>Призначення здійснюється протягом десяти календарних днів</w:t>
            </w:r>
          </w:p>
        </w:tc>
      </w:tr>
      <w:tr w:rsidR="004A65D1" w:rsidRPr="00E771E5" w:rsidTr="00405687">
        <w:trPr>
          <w:trHeight w:val="111"/>
        </w:trPr>
        <w:tc>
          <w:tcPr>
            <w:tcW w:w="3555" w:type="dxa"/>
            <w:tcBorders>
              <w:left w:val="single" w:sz="2" w:space="0" w:color="000000"/>
              <w:bottom w:val="single" w:sz="2" w:space="0" w:color="000000"/>
            </w:tcBorders>
          </w:tcPr>
          <w:p w:rsidR="004A65D1" w:rsidRPr="00E9244A" w:rsidRDefault="004A65D1" w:rsidP="00405687">
            <w:pPr>
              <w:jc w:val="both"/>
              <w:rPr>
                <w:sz w:val="24"/>
                <w:szCs w:val="24"/>
              </w:rPr>
            </w:pPr>
            <w:r w:rsidRPr="00500E8A">
              <w:rPr>
                <w:sz w:val="24"/>
                <w:szCs w:val="24"/>
              </w:rPr>
              <w:t xml:space="preserve">3.1. При прийнятті рішення про </w:t>
            </w:r>
            <w:r>
              <w:rPr>
                <w:sz w:val="24"/>
                <w:szCs w:val="24"/>
              </w:rPr>
              <w:t xml:space="preserve">видачу дозволу опікуну на вчинення правочинів щодо: видання письмових зобов’язань від імені підопічного </w:t>
            </w:r>
          </w:p>
          <w:p w:rsidR="004A65D1" w:rsidRPr="00500E8A" w:rsidRDefault="004A65D1" w:rsidP="00405687">
            <w:pPr>
              <w:rPr>
                <w:sz w:val="24"/>
                <w:szCs w:val="24"/>
              </w:rPr>
            </w:pPr>
          </w:p>
        </w:tc>
        <w:tc>
          <w:tcPr>
            <w:tcW w:w="2040" w:type="dxa"/>
            <w:vMerge/>
            <w:tcBorders>
              <w:left w:val="single" w:sz="2" w:space="0" w:color="000000"/>
              <w:bottom w:val="single" w:sz="2" w:space="0" w:color="000000"/>
            </w:tcBorders>
          </w:tcPr>
          <w:p w:rsidR="004A65D1" w:rsidRPr="00500E8A" w:rsidRDefault="004A65D1" w:rsidP="00405687">
            <w:pPr>
              <w:snapToGrid w:val="0"/>
              <w:jc w:val="center"/>
              <w:rPr>
                <w:sz w:val="24"/>
                <w:szCs w:val="24"/>
              </w:rPr>
            </w:pPr>
          </w:p>
        </w:tc>
        <w:tc>
          <w:tcPr>
            <w:tcW w:w="2130" w:type="dxa"/>
            <w:vMerge/>
            <w:tcBorders>
              <w:left w:val="single" w:sz="2" w:space="0" w:color="000000"/>
              <w:bottom w:val="single" w:sz="2" w:space="0" w:color="000000"/>
            </w:tcBorders>
          </w:tcPr>
          <w:p w:rsidR="004A65D1" w:rsidRPr="00500E8A" w:rsidRDefault="004A65D1" w:rsidP="00405687">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rsidR="004A65D1" w:rsidRPr="00500E8A" w:rsidRDefault="004A65D1" w:rsidP="00405687">
            <w:pPr>
              <w:snapToGrid w:val="0"/>
              <w:jc w:val="center"/>
              <w:rPr>
                <w:sz w:val="24"/>
                <w:szCs w:val="24"/>
              </w:rPr>
            </w:pPr>
          </w:p>
        </w:tc>
      </w:tr>
      <w:tr w:rsidR="004A65D1" w:rsidRPr="00E771E5" w:rsidTr="00405687">
        <w:trPr>
          <w:trHeight w:val="279"/>
        </w:trPr>
        <w:tc>
          <w:tcPr>
            <w:tcW w:w="3555" w:type="dxa"/>
            <w:tcBorders>
              <w:left w:val="single" w:sz="2" w:space="0" w:color="000000"/>
              <w:bottom w:val="single" w:sz="2" w:space="0" w:color="000000"/>
            </w:tcBorders>
          </w:tcPr>
          <w:p w:rsidR="004A65D1" w:rsidRPr="00E9244A" w:rsidRDefault="004A65D1" w:rsidP="00405687">
            <w:pPr>
              <w:jc w:val="both"/>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 xml:space="preserve">видачу дозволу опікуну на вчинення правочинів щодо: видання письмових зобов’язань від імені підопічного </w:t>
            </w:r>
          </w:p>
          <w:p w:rsidR="004A65D1" w:rsidRPr="00500E8A" w:rsidRDefault="004A65D1" w:rsidP="00405687">
            <w:pPr>
              <w:rPr>
                <w:sz w:val="24"/>
                <w:szCs w:val="24"/>
              </w:rPr>
            </w:pPr>
          </w:p>
        </w:tc>
        <w:tc>
          <w:tcPr>
            <w:tcW w:w="204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rsidR="004A65D1" w:rsidRPr="00500E8A" w:rsidRDefault="004A65D1"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4A65D1" w:rsidRPr="00500E8A" w:rsidRDefault="004A65D1" w:rsidP="00405687">
            <w:pPr>
              <w:jc w:val="center"/>
              <w:rPr>
                <w:sz w:val="24"/>
                <w:szCs w:val="24"/>
              </w:rPr>
            </w:pPr>
            <w:r w:rsidRPr="00500E8A">
              <w:rPr>
                <w:sz w:val="24"/>
                <w:szCs w:val="24"/>
              </w:rPr>
              <w:t>Не пізніше п</w:t>
            </w:r>
            <w:r w:rsidRPr="00500E8A">
              <w:rPr>
                <w:sz w:val="24"/>
                <w:szCs w:val="24"/>
                <w:lang w:val="ru-RU"/>
              </w:rPr>
              <w:t>’</w:t>
            </w:r>
            <w:r w:rsidRPr="00500E8A">
              <w:rPr>
                <w:sz w:val="24"/>
                <w:szCs w:val="24"/>
              </w:rPr>
              <w:t>яти календарних днів з моменту призначення допомоги</w:t>
            </w:r>
          </w:p>
        </w:tc>
      </w:tr>
      <w:tr w:rsidR="004A65D1" w:rsidRPr="00E771E5" w:rsidTr="00405687">
        <w:trPr>
          <w:trHeight w:val="558"/>
        </w:trPr>
        <w:tc>
          <w:tcPr>
            <w:tcW w:w="3555" w:type="dxa"/>
            <w:tcBorders>
              <w:left w:val="single" w:sz="2" w:space="0" w:color="000000"/>
              <w:bottom w:val="single" w:sz="2" w:space="0" w:color="000000"/>
            </w:tcBorders>
          </w:tcPr>
          <w:p w:rsidR="004A65D1" w:rsidRPr="00500E8A" w:rsidRDefault="004A65D1" w:rsidP="00405687">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rsidR="004A65D1" w:rsidRPr="00500E8A" w:rsidRDefault="004A65D1" w:rsidP="00405687">
            <w:pPr>
              <w:snapToGrid w:val="0"/>
              <w:jc w:val="center"/>
              <w:rPr>
                <w:sz w:val="24"/>
                <w:szCs w:val="24"/>
              </w:rPr>
            </w:pPr>
          </w:p>
        </w:tc>
        <w:tc>
          <w:tcPr>
            <w:tcW w:w="2130" w:type="dxa"/>
            <w:tcBorders>
              <w:left w:val="single" w:sz="2" w:space="0" w:color="000000"/>
              <w:bottom w:val="single" w:sz="2" w:space="0" w:color="000000"/>
            </w:tcBorders>
          </w:tcPr>
          <w:p w:rsidR="004A65D1" w:rsidRPr="00500E8A" w:rsidRDefault="004A65D1" w:rsidP="00405687">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rsidR="004A65D1" w:rsidRPr="00500E8A" w:rsidRDefault="004A65D1" w:rsidP="00405687">
            <w:pPr>
              <w:jc w:val="center"/>
              <w:rPr>
                <w:sz w:val="24"/>
                <w:szCs w:val="24"/>
              </w:rPr>
            </w:pPr>
            <w:r w:rsidRPr="00500E8A">
              <w:rPr>
                <w:sz w:val="24"/>
                <w:szCs w:val="24"/>
              </w:rPr>
              <w:t>У термін встановлений ст. 99 Кодексу адміністративного судочинства України</w:t>
            </w:r>
          </w:p>
        </w:tc>
      </w:tr>
    </w:tbl>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Default="004A65D1" w:rsidP="00A53727">
      <w:pPr>
        <w:jc w:val="both"/>
        <w:rPr>
          <w:b/>
          <w:sz w:val="24"/>
          <w:szCs w:val="24"/>
        </w:rPr>
      </w:pPr>
    </w:p>
    <w:p w:rsidR="004A65D1" w:rsidRPr="00582190" w:rsidRDefault="004A65D1" w:rsidP="00512C73">
      <w:pPr>
        <w:rPr>
          <w:sz w:val="28"/>
          <w:szCs w:val="28"/>
        </w:rPr>
      </w:pPr>
      <w:r w:rsidRPr="00582190">
        <w:rPr>
          <w:sz w:val="28"/>
          <w:szCs w:val="28"/>
        </w:rPr>
        <w:t>Керуючий справами</w:t>
      </w:r>
      <w:r w:rsidRPr="00582190">
        <w:rPr>
          <w:sz w:val="28"/>
          <w:szCs w:val="28"/>
        </w:rPr>
        <w:tab/>
      </w:r>
      <w:r w:rsidRPr="00582190">
        <w:rPr>
          <w:sz w:val="28"/>
          <w:szCs w:val="28"/>
        </w:rPr>
        <w:tab/>
      </w:r>
      <w:r w:rsidRPr="00582190">
        <w:rPr>
          <w:sz w:val="28"/>
          <w:szCs w:val="28"/>
        </w:rPr>
        <w:tab/>
        <w:t xml:space="preserve"> </w:t>
      </w:r>
      <w:r w:rsidRPr="00582190">
        <w:rPr>
          <w:sz w:val="28"/>
          <w:szCs w:val="28"/>
        </w:rPr>
        <w:tab/>
      </w:r>
      <w:r w:rsidRPr="00582190">
        <w:rPr>
          <w:sz w:val="28"/>
          <w:szCs w:val="28"/>
        </w:rPr>
        <w:tab/>
      </w:r>
      <w:r w:rsidRPr="00582190">
        <w:rPr>
          <w:sz w:val="28"/>
          <w:szCs w:val="28"/>
        </w:rPr>
        <w:tab/>
      </w:r>
      <w:r w:rsidRPr="00582190">
        <w:rPr>
          <w:sz w:val="28"/>
          <w:szCs w:val="28"/>
        </w:rPr>
        <w:tab/>
        <w:t>Яків КЛИМЕНОВ</w:t>
      </w:r>
    </w:p>
    <w:p w:rsidR="004A65D1" w:rsidRPr="00C85648" w:rsidRDefault="004A65D1" w:rsidP="00A53727">
      <w:pPr>
        <w:jc w:val="both"/>
        <w:rPr>
          <w:b/>
          <w:sz w:val="24"/>
          <w:szCs w:val="24"/>
        </w:rPr>
      </w:pPr>
    </w:p>
    <w:sectPr w:rsidR="004A65D1" w:rsidRPr="00C85648" w:rsidSect="00C8564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D1" w:rsidRDefault="004A65D1" w:rsidP="009C6DDE">
      <w:r>
        <w:separator/>
      </w:r>
    </w:p>
  </w:endnote>
  <w:endnote w:type="continuationSeparator" w:id="0">
    <w:p w:rsidR="004A65D1" w:rsidRDefault="004A65D1"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D1" w:rsidRDefault="004A65D1" w:rsidP="009C6DDE">
      <w:r>
        <w:separator/>
      </w:r>
    </w:p>
  </w:footnote>
  <w:footnote w:type="continuationSeparator" w:id="0">
    <w:p w:rsidR="004A65D1" w:rsidRDefault="004A65D1"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D1" w:rsidRPr="00383965" w:rsidRDefault="004A65D1" w:rsidP="00383965">
    <w:pPr>
      <w:pStyle w:val="Header"/>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Pr>
        <w:noProof/>
        <w:sz w:val="24"/>
        <w:szCs w:val="24"/>
      </w:rPr>
      <w:t>5</w:t>
    </w:r>
    <w:r w:rsidRPr="008A02C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E1D9A"/>
    <w:rsid w:val="000F1C62"/>
    <w:rsid w:val="000F5500"/>
    <w:rsid w:val="001104E6"/>
    <w:rsid w:val="00114DA9"/>
    <w:rsid w:val="001155C5"/>
    <w:rsid w:val="00123A06"/>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617D"/>
    <w:rsid w:val="00207BF8"/>
    <w:rsid w:val="00216A6D"/>
    <w:rsid w:val="00225805"/>
    <w:rsid w:val="00226FF6"/>
    <w:rsid w:val="00227DE2"/>
    <w:rsid w:val="00235BA4"/>
    <w:rsid w:val="0024004A"/>
    <w:rsid w:val="00250FFE"/>
    <w:rsid w:val="002648EE"/>
    <w:rsid w:val="00266703"/>
    <w:rsid w:val="00270052"/>
    <w:rsid w:val="00273162"/>
    <w:rsid w:val="002735B1"/>
    <w:rsid w:val="00282F00"/>
    <w:rsid w:val="0028319B"/>
    <w:rsid w:val="0029103A"/>
    <w:rsid w:val="002936EB"/>
    <w:rsid w:val="0029494B"/>
    <w:rsid w:val="002A4510"/>
    <w:rsid w:val="002B0BD7"/>
    <w:rsid w:val="002B0DBA"/>
    <w:rsid w:val="002B0F97"/>
    <w:rsid w:val="002B4929"/>
    <w:rsid w:val="002B707C"/>
    <w:rsid w:val="002D7005"/>
    <w:rsid w:val="002E344A"/>
    <w:rsid w:val="002E7BE4"/>
    <w:rsid w:val="00301C3E"/>
    <w:rsid w:val="00305230"/>
    <w:rsid w:val="00306052"/>
    <w:rsid w:val="00307067"/>
    <w:rsid w:val="00307F21"/>
    <w:rsid w:val="00313419"/>
    <w:rsid w:val="003279E3"/>
    <w:rsid w:val="00334E8C"/>
    <w:rsid w:val="003379EB"/>
    <w:rsid w:val="00346293"/>
    <w:rsid w:val="003467EB"/>
    <w:rsid w:val="00351DF4"/>
    <w:rsid w:val="00356BBE"/>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05687"/>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5D1"/>
    <w:rsid w:val="004A6A80"/>
    <w:rsid w:val="004B223D"/>
    <w:rsid w:val="004B2FCC"/>
    <w:rsid w:val="004C5A2C"/>
    <w:rsid w:val="004C5E37"/>
    <w:rsid w:val="004D14C1"/>
    <w:rsid w:val="004E4592"/>
    <w:rsid w:val="004F250F"/>
    <w:rsid w:val="00500E8A"/>
    <w:rsid w:val="00512885"/>
    <w:rsid w:val="00512C73"/>
    <w:rsid w:val="00520552"/>
    <w:rsid w:val="0052259C"/>
    <w:rsid w:val="00522B69"/>
    <w:rsid w:val="0052341D"/>
    <w:rsid w:val="005328D1"/>
    <w:rsid w:val="00537877"/>
    <w:rsid w:val="00540D1A"/>
    <w:rsid w:val="0055112D"/>
    <w:rsid w:val="005566F3"/>
    <w:rsid w:val="00561CAD"/>
    <w:rsid w:val="0056424A"/>
    <w:rsid w:val="0057136F"/>
    <w:rsid w:val="005738C4"/>
    <w:rsid w:val="00577376"/>
    <w:rsid w:val="00582190"/>
    <w:rsid w:val="005A0F9C"/>
    <w:rsid w:val="005A20A9"/>
    <w:rsid w:val="005B2DC7"/>
    <w:rsid w:val="005C38B2"/>
    <w:rsid w:val="005C52CF"/>
    <w:rsid w:val="005D0C59"/>
    <w:rsid w:val="005D1450"/>
    <w:rsid w:val="005E33AE"/>
    <w:rsid w:val="005E5B60"/>
    <w:rsid w:val="005F6C52"/>
    <w:rsid w:val="005F779A"/>
    <w:rsid w:val="006150B7"/>
    <w:rsid w:val="00616379"/>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B03C1"/>
    <w:rsid w:val="007B6102"/>
    <w:rsid w:val="007B7ED1"/>
    <w:rsid w:val="007C3B95"/>
    <w:rsid w:val="007C578E"/>
    <w:rsid w:val="007D4079"/>
    <w:rsid w:val="007D5911"/>
    <w:rsid w:val="007E579A"/>
    <w:rsid w:val="007F5A11"/>
    <w:rsid w:val="008157D6"/>
    <w:rsid w:val="00822A1D"/>
    <w:rsid w:val="00831104"/>
    <w:rsid w:val="00845814"/>
    <w:rsid w:val="008631A1"/>
    <w:rsid w:val="00864239"/>
    <w:rsid w:val="0087296E"/>
    <w:rsid w:val="00876EA3"/>
    <w:rsid w:val="008773F6"/>
    <w:rsid w:val="008A02C5"/>
    <w:rsid w:val="008A136A"/>
    <w:rsid w:val="008C099F"/>
    <w:rsid w:val="008C0ECF"/>
    <w:rsid w:val="008D7367"/>
    <w:rsid w:val="008E2AA1"/>
    <w:rsid w:val="008F1F18"/>
    <w:rsid w:val="00900184"/>
    <w:rsid w:val="00903E46"/>
    <w:rsid w:val="00906A26"/>
    <w:rsid w:val="0093157E"/>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6740"/>
    <w:rsid w:val="009C0019"/>
    <w:rsid w:val="009C2176"/>
    <w:rsid w:val="009C3975"/>
    <w:rsid w:val="009C6DDE"/>
    <w:rsid w:val="009D26E4"/>
    <w:rsid w:val="009D4AE2"/>
    <w:rsid w:val="009E1234"/>
    <w:rsid w:val="009E44E8"/>
    <w:rsid w:val="009E58B2"/>
    <w:rsid w:val="009E6515"/>
    <w:rsid w:val="00A02A2E"/>
    <w:rsid w:val="00A140F2"/>
    <w:rsid w:val="00A276CC"/>
    <w:rsid w:val="00A37DBB"/>
    <w:rsid w:val="00A44582"/>
    <w:rsid w:val="00A50357"/>
    <w:rsid w:val="00A53727"/>
    <w:rsid w:val="00A57FFC"/>
    <w:rsid w:val="00A71D88"/>
    <w:rsid w:val="00A8341F"/>
    <w:rsid w:val="00A84F73"/>
    <w:rsid w:val="00AA6A1F"/>
    <w:rsid w:val="00AB632E"/>
    <w:rsid w:val="00AD4B64"/>
    <w:rsid w:val="00AD5DE3"/>
    <w:rsid w:val="00AF5F14"/>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961"/>
    <w:rsid w:val="00C95A24"/>
    <w:rsid w:val="00CA62B9"/>
    <w:rsid w:val="00CB005D"/>
    <w:rsid w:val="00CB3703"/>
    <w:rsid w:val="00CD27E0"/>
    <w:rsid w:val="00CD7C4C"/>
    <w:rsid w:val="00CE05FD"/>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5F61"/>
    <w:rsid w:val="00E5731F"/>
    <w:rsid w:val="00E771E5"/>
    <w:rsid w:val="00E81FC1"/>
    <w:rsid w:val="00E90E9D"/>
    <w:rsid w:val="00E9244A"/>
    <w:rsid w:val="00EB4AB9"/>
    <w:rsid w:val="00EC119E"/>
    <w:rsid w:val="00ED48C7"/>
    <w:rsid w:val="00F047E7"/>
    <w:rsid w:val="00F04B2C"/>
    <w:rsid w:val="00F11F0C"/>
    <w:rsid w:val="00F14A01"/>
    <w:rsid w:val="00F354AD"/>
    <w:rsid w:val="00F35656"/>
    <w:rsid w:val="00F36779"/>
    <w:rsid w:val="00F531A4"/>
    <w:rsid w:val="00F604A1"/>
    <w:rsid w:val="00F660B2"/>
    <w:rsid w:val="00F7784E"/>
    <w:rsid w:val="00F77964"/>
    <w:rsid w:val="00F837C2"/>
    <w:rsid w:val="00F85756"/>
    <w:rsid w:val="00F90954"/>
    <w:rsid w:val="00F91F84"/>
    <w:rsid w:val="00FA46C4"/>
    <w:rsid w:val="00FA4B23"/>
    <w:rsid w:val="00FA4BA0"/>
    <w:rsid w:val="00FB367F"/>
    <w:rsid w:val="00FB5036"/>
    <w:rsid w:val="00FB63AC"/>
    <w:rsid w:val="00FD5037"/>
    <w:rsid w:val="00FF7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E340B4"/>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C9596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51689512">
      <w:marLeft w:val="0"/>
      <w:marRight w:val="0"/>
      <w:marTop w:val="0"/>
      <w:marBottom w:val="0"/>
      <w:divBdr>
        <w:top w:val="none" w:sz="0" w:space="0" w:color="auto"/>
        <w:left w:val="none" w:sz="0" w:space="0" w:color="auto"/>
        <w:bottom w:val="none" w:sz="0" w:space="0" w:color="auto"/>
        <w:right w:val="none" w:sz="0" w:space="0" w:color="auto"/>
      </w:divBdr>
    </w:div>
    <w:div w:id="2051689513">
      <w:marLeft w:val="0"/>
      <w:marRight w:val="0"/>
      <w:marTop w:val="0"/>
      <w:marBottom w:val="0"/>
      <w:divBdr>
        <w:top w:val="none" w:sz="0" w:space="0" w:color="auto"/>
        <w:left w:val="none" w:sz="0" w:space="0" w:color="auto"/>
        <w:bottom w:val="none" w:sz="0" w:space="0" w:color="auto"/>
        <w:right w:val="none" w:sz="0" w:space="0" w:color="auto"/>
      </w:divBdr>
    </w:div>
    <w:div w:id="2051689515">
      <w:marLeft w:val="0"/>
      <w:marRight w:val="0"/>
      <w:marTop w:val="0"/>
      <w:marBottom w:val="0"/>
      <w:divBdr>
        <w:top w:val="none" w:sz="0" w:space="0" w:color="auto"/>
        <w:left w:val="none" w:sz="0" w:space="0" w:color="auto"/>
        <w:bottom w:val="none" w:sz="0" w:space="0" w:color="auto"/>
        <w:right w:val="none" w:sz="0" w:space="0" w:color="auto"/>
      </w:divBdr>
    </w:div>
    <w:div w:id="2051689517">
      <w:marLeft w:val="0"/>
      <w:marRight w:val="0"/>
      <w:marTop w:val="0"/>
      <w:marBottom w:val="0"/>
      <w:divBdr>
        <w:top w:val="none" w:sz="0" w:space="0" w:color="auto"/>
        <w:left w:val="none" w:sz="0" w:space="0" w:color="auto"/>
        <w:bottom w:val="none" w:sz="0" w:space="0" w:color="auto"/>
        <w:right w:val="none" w:sz="0" w:space="0" w:color="auto"/>
      </w:divBdr>
      <w:divsChild>
        <w:div w:id="2051689514">
          <w:marLeft w:val="0"/>
          <w:marRight w:val="0"/>
          <w:marTop w:val="0"/>
          <w:marBottom w:val="150"/>
          <w:divBdr>
            <w:top w:val="none" w:sz="0" w:space="0" w:color="auto"/>
            <w:left w:val="none" w:sz="0" w:space="0" w:color="auto"/>
            <w:bottom w:val="none" w:sz="0" w:space="0" w:color="auto"/>
            <w:right w:val="none" w:sz="0" w:space="0" w:color="auto"/>
          </w:divBdr>
        </w:div>
      </w:divsChild>
    </w:div>
    <w:div w:id="2051689518">
      <w:marLeft w:val="0"/>
      <w:marRight w:val="0"/>
      <w:marTop w:val="0"/>
      <w:marBottom w:val="0"/>
      <w:divBdr>
        <w:top w:val="none" w:sz="0" w:space="0" w:color="auto"/>
        <w:left w:val="none" w:sz="0" w:space="0" w:color="auto"/>
        <w:bottom w:val="none" w:sz="0" w:space="0" w:color="auto"/>
        <w:right w:val="none" w:sz="0" w:space="0" w:color="auto"/>
      </w:divBdr>
    </w:div>
    <w:div w:id="2051689519">
      <w:marLeft w:val="0"/>
      <w:marRight w:val="0"/>
      <w:marTop w:val="0"/>
      <w:marBottom w:val="0"/>
      <w:divBdr>
        <w:top w:val="none" w:sz="0" w:space="0" w:color="auto"/>
        <w:left w:val="none" w:sz="0" w:space="0" w:color="auto"/>
        <w:bottom w:val="none" w:sz="0" w:space="0" w:color="auto"/>
        <w:right w:val="none" w:sz="0" w:space="0" w:color="auto"/>
      </w:divBdr>
    </w:div>
    <w:div w:id="2051689520">
      <w:marLeft w:val="0"/>
      <w:marRight w:val="0"/>
      <w:marTop w:val="0"/>
      <w:marBottom w:val="0"/>
      <w:divBdr>
        <w:top w:val="none" w:sz="0" w:space="0" w:color="auto"/>
        <w:left w:val="none" w:sz="0" w:space="0" w:color="auto"/>
        <w:bottom w:val="none" w:sz="0" w:space="0" w:color="auto"/>
        <w:right w:val="none" w:sz="0" w:space="0" w:color="auto"/>
      </w:divBdr>
    </w:div>
    <w:div w:id="2051689521">
      <w:marLeft w:val="0"/>
      <w:marRight w:val="0"/>
      <w:marTop w:val="0"/>
      <w:marBottom w:val="0"/>
      <w:divBdr>
        <w:top w:val="none" w:sz="0" w:space="0" w:color="auto"/>
        <w:left w:val="none" w:sz="0" w:space="0" w:color="auto"/>
        <w:bottom w:val="none" w:sz="0" w:space="0" w:color="auto"/>
        <w:right w:val="none" w:sz="0" w:space="0" w:color="auto"/>
      </w:divBdr>
    </w:div>
    <w:div w:id="2051689522">
      <w:marLeft w:val="0"/>
      <w:marRight w:val="0"/>
      <w:marTop w:val="0"/>
      <w:marBottom w:val="0"/>
      <w:divBdr>
        <w:top w:val="none" w:sz="0" w:space="0" w:color="auto"/>
        <w:left w:val="none" w:sz="0" w:space="0" w:color="auto"/>
        <w:bottom w:val="none" w:sz="0" w:space="0" w:color="auto"/>
        <w:right w:val="none" w:sz="0" w:space="0" w:color="auto"/>
      </w:divBdr>
      <w:divsChild>
        <w:div w:id="205168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954</Words>
  <Characters>5443</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13</cp:revision>
  <cp:lastPrinted>2021-03-15T11:23:00Z</cp:lastPrinted>
  <dcterms:created xsi:type="dcterms:W3CDTF">2021-03-19T11:08:00Z</dcterms:created>
  <dcterms:modified xsi:type="dcterms:W3CDTF">2021-04-12T11:22:00Z</dcterms:modified>
</cp:coreProperties>
</file>